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A" w:rsidRDefault="005706DD">
      <w:pPr>
        <w:rPr>
          <w:rFonts w:ascii="Times New Roman" w:hAnsi="Times New Roman" w:cs="Times New Roman"/>
          <w:b/>
          <w:sz w:val="32"/>
          <w:szCs w:val="32"/>
        </w:rPr>
      </w:pPr>
      <w:r w:rsidRPr="00152F97"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117FE0" w:rsidRDefault="00117FE0">
      <w:pPr>
        <w:rPr>
          <w:rFonts w:ascii="Times New Roman" w:hAnsi="Times New Roman" w:cs="Times New Roman"/>
          <w:b/>
          <w:sz w:val="32"/>
          <w:szCs w:val="32"/>
        </w:rPr>
      </w:pPr>
    </w:p>
    <w:p w:rsidR="00BA182E" w:rsidRDefault="0057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12DB">
        <w:rPr>
          <w:rFonts w:ascii="Times New Roman" w:hAnsi="Times New Roman" w:cs="Times New Roman"/>
          <w:sz w:val="24"/>
          <w:szCs w:val="24"/>
        </w:rPr>
        <w:t xml:space="preserve"> very Happy New Year</w:t>
      </w:r>
      <w:r>
        <w:rPr>
          <w:rFonts w:ascii="Times New Roman" w:hAnsi="Times New Roman" w:cs="Times New Roman"/>
          <w:sz w:val="24"/>
          <w:szCs w:val="24"/>
        </w:rPr>
        <w:t xml:space="preserve"> to you all</w:t>
      </w:r>
      <w:r w:rsidR="006112DB">
        <w:rPr>
          <w:rFonts w:ascii="Times New Roman" w:hAnsi="Times New Roman" w:cs="Times New Roman"/>
          <w:sz w:val="24"/>
          <w:szCs w:val="24"/>
        </w:rPr>
        <w:t>.</w:t>
      </w:r>
    </w:p>
    <w:p w:rsidR="00BA182E" w:rsidRDefault="00BA182E">
      <w:pPr>
        <w:rPr>
          <w:rFonts w:ascii="Times New Roman" w:hAnsi="Times New Roman" w:cs="Times New Roman"/>
          <w:sz w:val="24"/>
          <w:szCs w:val="24"/>
        </w:rPr>
      </w:pPr>
    </w:p>
    <w:p w:rsidR="00BA182E" w:rsidRDefault="0035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 Dunstan’s MU </w:t>
      </w:r>
      <w:r w:rsidR="00BA182E">
        <w:rPr>
          <w:rFonts w:ascii="Times New Roman" w:hAnsi="Times New Roman" w:cs="Times New Roman"/>
          <w:sz w:val="24"/>
          <w:szCs w:val="24"/>
        </w:rPr>
        <w:t>C</w:t>
      </w:r>
      <w:r w:rsidR="006112DB">
        <w:rPr>
          <w:rFonts w:ascii="Times New Roman" w:hAnsi="Times New Roman" w:cs="Times New Roman"/>
          <w:sz w:val="24"/>
          <w:szCs w:val="24"/>
        </w:rPr>
        <w:t>ommittee w</w:t>
      </w:r>
      <w:r w:rsidR="00570829">
        <w:rPr>
          <w:rFonts w:ascii="Times New Roman" w:hAnsi="Times New Roman" w:cs="Times New Roman"/>
          <w:sz w:val="24"/>
          <w:szCs w:val="24"/>
        </w:rPr>
        <w:t>ould like to thank both</w:t>
      </w:r>
      <w:r w:rsidR="0042409D">
        <w:rPr>
          <w:rFonts w:ascii="Times New Roman" w:hAnsi="Times New Roman" w:cs="Times New Roman"/>
          <w:sz w:val="24"/>
          <w:szCs w:val="24"/>
        </w:rPr>
        <w:t xml:space="preserve"> </w:t>
      </w:r>
      <w:r w:rsidR="00570829">
        <w:rPr>
          <w:rFonts w:ascii="Times New Roman" w:hAnsi="Times New Roman" w:cs="Times New Roman"/>
          <w:sz w:val="24"/>
          <w:szCs w:val="24"/>
        </w:rPr>
        <w:t>MU members and</w:t>
      </w:r>
      <w:r w:rsidR="00BA182E">
        <w:rPr>
          <w:rFonts w:ascii="Times New Roman" w:hAnsi="Times New Roman" w:cs="Times New Roman"/>
          <w:sz w:val="24"/>
          <w:szCs w:val="24"/>
        </w:rPr>
        <w:t xml:space="preserve"> the many St Dunstan’s parishioners who kindly gave Christmas presents </w:t>
      </w:r>
      <w:r w:rsidR="0042409D">
        <w:rPr>
          <w:rFonts w:ascii="Times New Roman" w:hAnsi="Times New Roman" w:cs="Times New Roman"/>
          <w:sz w:val="24"/>
          <w:szCs w:val="24"/>
        </w:rPr>
        <w:t>for</w:t>
      </w:r>
      <w:r w:rsidR="006112DB">
        <w:rPr>
          <w:rFonts w:ascii="Times New Roman" w:hAnsi="Times New Roman" w:cs="Times New Roman"/>
          <w:sz w:val="24"/>
          <w:szCs w:val="24"/>
        </w:rPr>
        <w:t xml:space="preserve"> the children of prisoners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2E">
        <w:rPr>
          <w:rFonts w:ascii="Times New Roman" w:hAnsi="Times New Roman" w:cs="Times New Roman"/>
          <w:sz w:val="24"/>
          <w:szCs w:val="24"/>
        </w:rPr>
        <w:t>Downview</w:t>
      </w:r>
      <w:proofErr w:type="spellEnd"/>
      <w:r w:rsidR="00BA182E">
        <w:rPr>
          <w:rFonts w:ascii="Times New Roman" w:hAnsi="Times New Roman" w:cs="Times New Roman"/>
          <w:sz w:val="24"/>
          <w:szCs w:val="24"/>
        </w:rPr>
        <w:t xml:space="preserve"> and High Down prisons</w:t>
      </w:r>
      <w:r w:rsidR="0042409D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76345">
        <w:rPr>
          <w:rFonts w:ascii="Times New Roman" w:hAnsi="Times New Roman" w:cs="Times New Roman"/>
          <w:sz w:val="24"/>
          <w:szCs w:val="24"/>
        </w:rPr>
        <w:t xml:space="preserve">children were </w:t>
      </w:r>
      <w:r w:rsidR="00BA182E">
        <w:rPr>
          <w:rFonts w:ascii="Times New Roman" w:hAnsi="Times New Roman" w:cs="Times New Roman"/>
          <w:sz w:val="24"/>
          <w:szCs w:val="24"/>
        </w:rPr>
        <w:t>delighted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112DB">
        <w:rPr>
          <w:rFonts w:ascii="Times New Roman" w:hAnsi="Times New Roman" w:cs="Times New Roman"/>
          <w:sz w:val="24"/>
          <w:szCs w:val="24"/>
        </w:rPr>
        <w:t xml:space="preserve">ith your gifts and </w:t>
      </w:r>
      <w:r w:rsidR="0042409D">
        <w:rPr>
          <w:rFonts w:ascii="Times New Roman" w:hAnsi="Times New Roman" w:cs="Times New Roman"/>
          <w:sz w:val="24"/>
          <w:szCs w:val="24"/>
        </w:rPr>
        <w:t xml:space="preserve">parents </w:t>
      </w:r>
      <w:r w:rsidR="00876345">
        <w:rPr>
          <w:rFonts w:ascii="Times New Roman" w:hAnsi="Times New Roman" w:cs="Times New Roman"/>
          <w:sz w:val="24"/>
          <w:szCs w:val="24"/>
        </w:rPr>
        <w:t xml:space="preserve">much </w:t>
      </w:r>
      <w:r w:rsidR="006112DB">
        <w:rPr>
          <w:rFonts w:ascii="Times New Roman" w:hAnsi="Times New Roman" w:cs="Times New Roman"/>
          <w:sz w:val="24"/>
          <w:szCs w:val="24"/>
        </w:rPr>
        <w:t>appreciated your kindness and generosity</w:t>
      </w:r>
      <w:r w:rsidR="00876345">
        <w:rPr>
          <w:rFonts w:ascii="Times New Roman" w:hAnsi="Times New Roman" w:cs="Times New Roman"/>
          <w:sz w:val="24"/>
          <w:szCs w:val="24"/>
        </w:rPr>
        <w:t>.</w:t>
      </w:r>
      <w:r w:rsidR="00A63A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2DB" w:rsidRDefault="006112DB">
      <w:pPr>
        <w:rPr>
          <w:rFonts w:ascii="Times New Roman" w:hAnsi="Times New Roman" w:cs="Times New Roman"/>
          <w:sz w:val="24"/>
          <w:szCs w:val="24"/>
        </w:rPr>
      </w:pPr>
    </w:p>
    <w:p w:rsidR="006112DB" w:rsidRDefault="0061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big thank you to </w:t>
      </w:r>
      <w:r w:rsidR="005708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5708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St Dunstan’s School who</w:t>
      </w:r>
      <w:r w:rsidR="00A63A86">
        <w:rPr>
          <w:rFonts w:ascii="Times New Roman" w:hAnsi="Times New Roman" w:cs="Times New Roman"/>
          <w:sz w:val="24"/>
          <w:szCs w:val="24"/>
        </w:rPr>
        <w:t xml:space="preserve"> in answer to a plea from MU</w:t>
      </w:r>
      <w:r w:rsidR="0057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donated outgrown bikes and scooters to the Sutt</w:t>
      </w:r>
      <w:r w:rsidR="00465CFE">
        <w:rPr>
          <w:rFonts w:ascii="Times New Roman" w:hAnsi="Times New Roman" w:cs="Times New Roman"/>
          <w:sz w:val="24"/>
          <w:szCs w:val="24"/>
        </w:rPr>
        <w:t>on Women’s Refuge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2409D">
        <w:rPr>
          <w:rFonts w:ascii="Times New Roman" w:hAnsi="Times New Roman" w:cs="Times New Roman"/>
          <w:sz w:val="24"/>
          <w:szCs w:val="24"/>
        </w:rPr>
        <w:t xml:space="preserve"> You’</w:t>
      </w:r>
      <w:r w:rsidR="00570829">
        <w:rPr>
          <w:rFonts w:ascii="Times New Roman" w:hAnsi="Times New Roman" w:cs="Times New Roman"/>
          <w:sz w:val="24"/>
          <w:szCs w:val="24"/>
        </w:rPr>
        <w:t xml:space="preserve">ve helped </w:t>
      </w:r>
      <w:r w:rsidR="0055597F">
        <w:rPr>
          <w:rFonts w:ascii="Times New Roman" w:hAnsi="Times New Roman" w:cs="Times New Roman"/>
          <w:sz w:val="24"/>
          <w:szCs w:val="24"/>
        </w:rPr>
        <w:t>make</w:t>
      </w:r>
      <w:r w:rsidR="0042409D">
        <w:rPr>
          <w:rFonts w:ascii="Times New Roman" w:hAnsi="Times New Roman" w:cs="Times New Roman"/>
          <w:sz w:val="24"/>
          <w:szCs w:val="24"/>
        </w:rPr>
        <w:t xml:space="preserve"> a lot of children very happy this Christmas.</w:t>
      </w:r>
    </w:p>
    <w:p w:rsidR="00F94D2E" w:rsidRDefault="00F94D2E">
      <w:pPr>
        <w:rPr>
          <w:rFonts w:ascii="Times New Roman" w:hAnsi="Times New Roman" w:cs="Times New Roman"/>
          <w:sz w:val="24"/>
          <w:szCs w:val="24"/>
        </w:rPr>
      </w:pPr>
    </w:p>
    <w:p w:rsidR="00A63A86" w:rsidRDefault="00F9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last meeting on Monday, 9</w:t>
      </w:r>
      <w:r w:rsidRPr="00F94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we cele</w:t>
      </w:r>
      <w:r w:rsidR="006B1478">
        <w:rPr>
          <w:rFonts w:ascii="Times New Roman" w:hAnsi="Times New Roman" w:cs="Times New Roman"/>
          <w:sz w:val="24"/>
          <w:szCs w:val="24"/>
        </w:rPr>
        <w:t>brated</w:t>
      </w:r>
      <w:r w:rsidR="00570829">
        <w:rPr>
          <w:rFonts w:ascii="Times New Roman" w:hAnsi="Times New Roman" w:cs="Times New Roman"/>
          <w:sz w:val="24"/>
          <w:szCs w:val="24"/>
        </w:rPr>
        <w:t xml:space="preserve"> the arrival of</w:t>
      </w:r>
      <w:r w:rsidR="006B1478">
        <w:rPr>
          <w:rFonts w:ascii="Times New Roman" w:hAnsi="Times New Roman" w:cs="Times New Roman"/>
          <w:sz w:val="24"/>
          <w:szCs w:val="24"/>
        </w:rPr>
        <w:t xml:space="preserve"> the New Year by </w:t>
      </w:r>
      <w:r w:rsidR="00570829">
        <w:rPr>
          <w:rFonts w:ascii="Times New Roman" w:hAnsi="Times New Roman" w:cs="Times New Roman"/>
          <w:sz w:val="24"/>
          <w:szCs w:val="24"/>
        </w:rPr>
        <w:t>getting together</w:t>
      </w:r>
      <w:r w:rsidR="00A63A86">
        <w:rPr>
          <w:rFonts w:ascii="Times New Roman" w:hAnsi="Times New Roman" w:cs="Times New Roman"/>
          <w:sz w:val="24"/>
          <w:szCs w:val="24"/>
        </w:rPr>
        <w:t xml:space="preserve"> for </w:t>
      </w:r>
      <w:r w:rsidR="007D2C53">
        <w:rPr>
          <w:rFonts w:ascii="Times New Roman" w:hAnsi="Times New Roman" w:cs="Times New Roman"/>
          <w:sz w:val="24"/>
          <w:szCs w:val="24"/>
        </w:rPr>
        <w:t xml:space="preserve">a </w:t>
      </w:r>
      <w:r w:rsidR="00A63A86">
        <w:rPr>
          <w:rFonts w:ascii="Times New Roman" w:hAnsi="Times New Roman" w:cs="Times New Roman"/>
          <w:sz w:val="24"/>
          <w:szCs w:val="24"/>
        </w:rPr>
        <w:t>catch up chat</w:t>
      </w:r>
      <w:r w:rsidR="00570829">
        <w:rPr>
          <w:rFonts w:ascii="Times New Roman" w:hAnsi="Times New Roman" w:cs="Times New Roman"/>
          <w:sz w:val="24"/>
          <w:szCs w:val="24"/>
        </w:rPr>
        <w:t xml:space="preserve"> and </w:t>
      </w:r>
      <w:r w:rsidR="00A63A86">
        <w:rPr>
          <w:rFonts w:ascii="Times New Roman" w:hAnsi="Times New Roman" w:cs="Times New Roman"/>
          <w:sz w:val="24"/>
          <w:szCs w:val="24"/>
        </w:rPr>
        <w:t xml:space="preserve">then </w:t>
      </w:r>
      <w:r w:rsidR="006B1478">
        <w:rPr>
          <w:rFonts w:ascii="Times New Roman" w:hAnsi="Times New Roman" w:cs="Times New Roman"/>
          <w:sz w:val="24"/>
          <w:szCs w:val="24"/>
        </w:rPr>
        <w:t>playing Pass the P</w:t>
      </w:r>
      <w:r>
        <w:rPr>
          <w:rFonts w:ascii="Times New Roman" w:hAnsi="Times New Roman" w:cs="Times New Roman"/>
          <w:sz w:val="24"/>
          <w:szCs w:val="24"/>
        </w:rPr>
        <w:t xml:space="preserve">arcel.  </w:t>
      </w:r>
      <w:r w:rsidR="006B1478">
        <w:rPr>
          <w:rFonts w:ascii="Times New Roman" w:hAnsi="Times New Roman" w:cs="Times New Roman"/>
          <w:sz w:val="24"/>
          <w:szCs w:val="24"/>
        </w:rPr>
        <w:t>Melody Thorpe, on her electric piano</w:t>
      </w:r>
      <w:r w:rsidR="00A63A86">
        <w:rPr>
          <w:rFonts w:ascii="Times New Roman" w:hAnsi="Times New Roman" w:cs="Times New Roman"/>
          <w:sz w:val="24"/>
          <w:szCs w:val="24"/>
        </w:rPr>
        <w:t>,</w:t>
      </w:r>
      <w:r w:rsidR="006B1478">
        <w:rPr>
          <w:rFonts w:ascii="Times New Roman" w:hAnsi="Times New Roman" w:cs="Times New Roman"/>
          <w:sz w:val="24"/>
          <w:szCs w:val="24"/>
        </w:rPr>
        <w:t xml:space="preserve"> </w:t>
      </w:r>
      <w:r w:rsidR="00876345">
        <w:rPr>
          <w:rFonts w:ascii="Times New Roman" w:hAnsi="Times New Roman" w:cs="Times New Roman"/>
          <w:sz w:val="24"/>
          <w:szCs w:val="24"/>
        </w:rPr>
        <w:t>played</w:t>
      </w:r>
      <w:r w:rsidR="006B1478">
        <w:rPr>
          <w:rFonts w:ascii="Times New Roman" w:hAnsi="Times New Roman" w:cs="Times New Roman"/>
          <w:sz w:val="24"/>
          <w:szCs w:val="24"/>
        </w:rPr>
        <w:t xml:space="preserve"> </w:t>
      </w:r>
      <w:r w:rsidR="00570829">
        <w:rPr>
          <w:rFonts w:ascii="Times New Roman" w:hAnsi="Times New Roman" w:cs="Times New Roman"/>
          <w:sz w:val="24"/>
          <w:szCs w:val="24"/>
        </w:rPr>
        <w:t>well known</w:t>
      </w:r>
      <w:r w:rsidR="006B1478">
        <w:rPr>
          <w:rFonts w:ascii="Times New Roman" w:hAnsi="Times New Roman" w:cs="Times New Roman"/>
          <w:sz w:val="24"/>
          <w:szCs w:val="24"/>
        </w:rPr>
        <w:t xml:space="preserve"> sing-along-songs, stopping suddenly</w:t>
      </w:r>
      <w:r w:rsidR="00465CFE">
        <w:rPr>
          <w:rFonts w:ascii="Times New Roman" w:hAnsi="Times New Roman" w:cs="Times New Roman"/>
          <w:sz w:val="24"/>
          <w:szCs w:val="24"/>
        </w:rPr>
        <w:t xml:space="preserve"> and</w:t>
      </w:r>
      <w:r w:rsidR="006B1478">
        <w:rPr>
          <w:rFonts w:ascii="Times New Roman" w:hAnsi="Times New Roman" w:cs="Times New Roman"/>
          <w:sz w:val="24"/>
          <w:szCs w:val="24"/>
        </w:rPr>
        <w:t xml:space="preserve"> leaving the holder </w:t>
      </w:r>
      <w:r w:rsidR="00570829">
        <w:rPr>
          <w:rFonts w:ascii="Times New Roman" w:hAnsi="Times New Roman" w:cs="Times New Roman"/>
          <w:sz w:val="24"/>
          <w:szCs w:val="24"/>
        </w:rPr>
        <w:t xml:space="preserve">of the parcel </w:t>
      </w:r>
      <w:r w:rsidR="006B1478">
        <w:rPr>
          <w:rFonts w:ascii="Times New Roman" w:hAnsi="Times New Roman" w:cs="Times New Roman"/>
          <w:sz w:val="24"/>
          <w:szCs w:val="24"/>
        </w:rPr>
        <w:t>no alternative but</w:t>
      </w:r>
      <w:r w:rsidR="00364381">
        <w:rPr>
          <w:rFonts w:ascii="Times New Roman" w:hAnsi="Times New Roman" w:cs="Times New Roman"/>
          <w:sz w:val="24"/>
          <w:szCs w:val="24"/>
        </w:rPr>
        <w:t xml:space="preserve"> to unwrap the </w:t>
      </w:r>
      <w:r w:rsidR="00465CFE">
        <w:rPr>
          <w:rFonts w:ascii="Times New Roman" w:hAnsi="Times New Roman" w:cs="Times New Roman"/>
          <w:sz w:val="24"/>
          <w:szCs w:val="24"/>
        </w:rPr>
        <w:t>paper and do the forfeit that had been hidden</w:t>
      </w:r>
      <w:r w:rsidR="006B1478">
        <w:rPr>
          <w:rFonts w:ascii="Times New Roman" w:hAnsi="Times New Roman" w:cs="Times New Roman"/>
          <w:sz w:val="24"/>
          <w:szCs w:val="24"/>
        </w:rPr>
        <w:t xml:space="preserve"> between each layer.   </w:t>
      </w:r>
    </w:p>
    <w:p w:rsidR="00A63A86" w:rsidRDefault="00A63A86">
      <w:pPr>
        <w:rPr>
          <w:rFonts w:ascii="Times New Roman" w:hAnsi="Times New Roman" w:cs="Times New Roman"/>
          <w:sz w:val="24"/>
          <w:szCs w:val="24"/>
        </w:rPr>
      </w:pPr>
    </w:p>
    <w:p w:rsidR="00876345" w:rsidRDefault="006B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good </w:t>
      </w:r>
      <w:r w:rsidR="00364381">
        <w:rPr>
          <w:rFonts w:ascii="Times New Roman" w:hAnsi="Times New Roman" w:cs="Times New Roman"/>
          <w:sz w:val="24"/>
          <w:szCs w:val="24"/>
        </w:rPr>
        <w:t>old-fashioned fun</w:t>
      </w:r>
      <w:r w:rsidR="00A63A86">
        <w:rPr>
          <w:rFonts w:ascii="Times New Roman" w:hAnsi="Times New Roman" w:cs="Times New Roman"/>
          <w:sz w:val="24"/>
          <w:szCs w:val="24"/>
        </w:rPr>
        <w:t>,</w:t>
      </w:r>
      <w:r w:rsidR="00570829">
        <w:rPr>
          <w:rFonts w:ascii="Times New Roman" w:hAnsi="Times New Roman" w:cs="Times New Roman"/>
          <w:sz w:val="24"/>
          <w:szCs w:val="24"/>
        </w:rPr>
        <w:t xml:space="preserve"> </w:t>
      </w:r>
      <w:r w:rsidR="00364381">
        <w:rPr>
          <w:rFonts w:ascii="Times New Roman" w:hAnsi="Times New Roman" w:cs="Times New Roman"/>
          <w:sz w:val="24"/>
          <w:szCs w:val="24"/>
        </w:rPr>
        <w:t xml:space="preserve">followed by the usual MU tea and home-made cakes. </w:t>
      </w:r>
      <w:r w:rsidR="00A63A86">
        <w:rPr>
          <w:rFonts w:ascii="Times New Roman" w:hAnsi="Times New Roman" w:cs="Times New Roman"/>
          <w:sz w:val="24"/>
          <w:szCs w:val="24"/>
        </w:rPr>
        <w:t xml:space="preserve"> The noise level in the hall was high, almost as high as when the children played pass the parcel at the Sunday School Christmas party.</w:t>
      </w:r>
      <w:r w:rsidR="0036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45" w:rsidRDefault="00876345">
      <w:pPr>
        <w:rPr>
          <w:rFonts w:ascii="Times New Roman" w:hAnsi="Times New Roman" w:cs="Times New Roman"/>
          <w:sz w:val="24"/>
          <w:szCs w:val="24"/>
        </w:rPr>
      </w:pPr>
    </w:p>
    <w:p w:rsidR="00F94D2E" w:rsidRDefault="00364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Melody for the excellent music and f</w:t>
      </w:r>
      <w:r w:rsidR="00876345">
        <w:rPr>
          <w:rFonts w:ascii="Times New Roman" w:hAnsi="Times New Roman" w:cs="Times New Roman"/>
          <w:sz w:val="24"/>
          <w:szCs w:val="24"/>
        </w:rPr>
        <w:t>or letting us meet your lovely children</w:t>
      </w:r>
      <w:r>
        <w:rPr>
          <w:rFonts w:ascii="Times New Roman" w:hAnsi="Times New Roman" w:cs="Times New Roman"/>
          <w:sz w:val="24"/>
          <w:szCs w:val="24"/>
        </w:rPr>
        <w:t>, Wesley and Rowan</w:t>
      </w:r>
      <w:r w:rsidR="00570829">
        <w:rPr>
          <w:rFonts w:ascii="Times New Roman" w:hAnsi="Times New Roman" w:cs="Times New Roman"/>
          <w:sz w:val="24"/>
          <w:szCs w:val="24"/>
        </w:rPr>
        <w:t>.  A</w:t>
      </w:r>
      <w:r w:rsidR="00465CFE">
        <w:rPr>
          <w:rFonts w:ascii="Times New Roman" w:hAnsi="Times New Roman" w:cs="Times New Roman"/>
          <w:sz w:val="24"/>
          <w:szCs w:val="24"/>
        </w:rPr>
        <w:t>ll agreed</w:t>
      </w:r>
      <w:r w:rsidR="00876345">
        <w:rPr>
          <w:rFonts w:ascii="Times New Roman" w:hAnsi="Times New Roman" w:cs="Times New Roman"/>
          <w:sz w:val="24"/>
          <w:szCs w:val="24"/>
        </w:rPr>
        <w:t xml:space="preserve"> R</w:t>
      </w:r>
      <w:r w:rsidR="00570829">
        <w:rPr>
          <w:rFonts w:ascii="Times New Roman" w:hAnsi="Times New Roman" w:cs="Times New Roman"/>
          <w:sz w:val="24"/>
          <w:szCs w:val="24"/>
        </w:rPr>
        <w:t>owan may well have a career</w:t>
      </w:r>
      <w:r w:rsidR="00A63A86">
        <w:rPr>
          <w:rFonts w:ascii="Times New Roman" w:hAnsi="Times New Roman" w:cs="Times New Roman"/>
          <w:sz w:val="24"/>
          <w:szCs w:val="24"/>
        </w:rPr>
        <w:t xml:space="preserve"> waiting for her playing</w:t>
      </w:r>
      <w:r w:rsidR="00570829">
        <w:rPr>
          <w:rFonts w:ascii="Times New Roman" w:hAnsi="Times New Roman" w:cs="Times New Roman"/>
          <w:sz w:val="24"/>
          <w:szCs w:val="24"/>
        </w:rPr>
        <w:t xml:space="preserve"> in an orchestra</w:t>
      </w:r>
      <w:r w:rsidR="00A63A86">
        <w:rPr>
          <w:rFonts w:ascii="Times New Roman" w:hAnsi="Times New Roman" w:cs="Times New Roman"/>
          <w:sz w:val="24"/>
          <w:szCs w:val="24"/>
        </w:rPr>
        <w:t xml:space="preserve"> as she certainly has a flair for</w:t>
      </w:r>
      <w:r w:rsidR="00570829">
        <w:rPr>
          <w:rFonts w:ascii="Times New Roman" w:hAnsi="Times New Roman" w:cs="Times New Roman"/>
          <w:sz w:val="24"/>
          <w:szCs w:val="24"/>
        </w:rPr>
        <w:t xml:space="preserve"> playing percussi</w:t>
      </w:r>
      <w:r w:rsidR="00A63A86">
        <w:rPr>
          <w:rFonts w:ascii="Times New Roman" w:hAnsi="Times New Roman" w:cs="Times New Roman"/>
          <w:sz w:val="24"/>
          <w:szCs w:val="24"/>
        </w:rPr>
        <w:t>on</w:t>
      </w:r>
      <w:r w:rsidR="007D2C53">
        <w:rPr>
          <w:rFonts w:ascii="Times New Roman" w:hAnsi="Times New Roman" w:cs="Times New Roman"/>
          <w:sz w:val="24"/>
          <w:szCs w:val="24"/>
        </w:rPr>
        <w:t xml:space="preserve"> instruments with gusto</w:t>
      </w:r>
      <w:r w:rsidR="00A63A86">
        <w:rPr>
          <w:rFonts w:ascii="Times New Roman" w:hAnsi="Times New Roman" w:cs="Times New Roman"/>
          <w:sz w:val="24"/>
          <w:szCs w:val="24"/>
        </w:rPr>
        <w:t>!</w:t>
      </w:r>
      <w:r w:rsidR="00876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97F" w:rsidRDefault="0055597F">
      <w:pPr>
        <w:rPr>
          <w:rFonts w:ascii="Times New Roman" w:hAnsi="Times New Roman" w:cs="Times New Roman"/>
          <w:sz w:val="24"/>
          <w:szCs w:val="24"/>
        </w:rPr>
      </w:pPr>
    </w:p>
    <w:p w:rsidR="0042409D" w:rsidRDefault="0042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up in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2017 – on 26</w:t>
      </w:r>
      <w:r w:rsidRPr="004240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381">
        <w:rPr>
          <w:rFonts w:ascii="Times New Roman" w:hAnsi="Times New Roman" w:cs="Times New Roman"/>
          <w:sz w:val="24"/>
          <w:szCs w:val="24"/>
        </w:rPr>
        <w:t xml:space="preserve"> January we’</w:t>
      </w:r>
      <w:r>
        <w:rPr>
          <w:rFonts w:ascii="Times New Roman" w:hAnsi="Times New Roman" w:cs="Times New Roman"/>
          <w:sz w:val="24"/>
          <w:szCs w:val="24"/>
        </w:rPr>
        <w:t xml:space="preserve">re off out for </w:t>
      </w:r>
      <w:r w:rsidR="00364381">
        <w:rPr>
          <w:rFonts w:ascii="Times New Roman" w:hAnsi="Times New Roman" w:cs="Times New Roman"/>
          <w:sz w:val="24"/>
          <w:szCs w:val="24"/>
        </w:rPr>
        <w:t xml:space="preserve">a buffet </w:t>
      </w:r>
      <w:r>
        <w:rPr>
          <w:rFonts w:ascii="Times New Roman" w:hAnsi="Times New Roman" w:cs="Times New Roman"/>
          <w:sz w:val="24"/>
          <w:szCs w:val="24"/>
        </w:rPr>
        <w:t>lunch at the Prince of Wales in Malden Road</w:t>
      </w:r>
      <w:r w:rsidR="00A63A86">
        <w:rPr>
          <w:rFonts w:ascii="Times New Roman" w:hAnsi="Times New Roman" w:cs="Times New Roman"/>
          <w:sz w:val="24"/>
          <w:szCs w:val="24"/>
        </w:rPr>
        <w:t>, Cheam</w:t>
      </w:r>
      <w:r>
        <w:rPr>
          <w:rFonts w:ascii="Times New Roman" w:hAnsi="Times New Roman" w:cs="Times New Roman"/>
          <w:sz w:val="24"/>
          <w:szCs w:val="24"/>
        </w:rPr>
        <w:t xml:space="preserve">.  Do come </w:t>
      </w:r>
      <w:r w:rsidR="00364381">
        <w:rPr>
          <w:rFonts w:ascii="Times New Roman" w:hAnsi="Times New Roman" w:cs="Times New Roman"/>
          <w:sz w:val="24"/>
          <w:szCs w:val="24"/>
        </w:rPr>
        <w:t xml:space="preserve">along </w:t>
      </w:r>
      <w:r>
        <w:rPr>
          <w:rFonts w:ascii="Times New Roman" w:hAnsi="Times New Roman" w:cs="Times New Roman"/>
          <w:sz w:val="24"/>
          <w:szCs w:val="24"/>
        </w:rPr>
        <w:t>and join us</w:t>
      </w:r>
      <w:r w:rsidR="00395115">
        <w:rPr>
          <w:rFonts w:ascii="Times New Roman" w:hAnsi="Times New Roman" w:cs="Times New Roman"/>
          <w:sz w:val="24"/>
          <w:szCs w:val="24"/>
        </w:rPr>
        <w:t xml:space="preserve"> </w:t>
      </w:r>
      <w:r w:rsidR="00A63A86">
        <w:rPr>
          <w:rFonts w:ascii="Times New Roman" w:hAnsi="Times New Roman" w:cs="Times New Roman"/>
          <w:sz w:val="24"/>
          <w:szCs w:val="24"/>
        </w:rPr>
        <w:t xml:space="preserve">- </w:t>
      </w:r>
      <w:r w:rsidR="00395115">
        <w:rPr>
          <w:rFonts w:ascii="Times New Roman" w:hAnsi="Times New Roman" w:cs="Times New Roman"/>
          <w:sz w:val="24"/>
          <w:szCs w:val="24"/>
        </w:rPr>
        <w:t>you’d be most welcome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76345">
        <w:rPr>
          <w:rFonts w:ascii="Times New Roman" w:hAnsi="Times New Roman" w:cs="Times New Roman"/>
          <w:sz w:val="24"/>
          <w:szCs w:val="24"/>
        </w:rPr>
        <w:t>Time of the lunch</w:t>
      </w:r>
      <w:r w:rsidR="00364381">
        <w:rPr>
          <w:rFonts w:ascii="Times New Roman" w:hAnsi="Times New Roman" w:cs="Times New Roman"/>
          <w:sz w:val="24"/>
          <w:szCs w:val="24"/>
        </w:rPr>
        <w:t xml:space="preserve"> 12.00 for 12.30pm and </w:t>
      </w:r>
      <w:r w:rsidR="00395115">
        <w:rPr>
          <w:rFonts w:ascii="Times New Roman" w:hAnsi="Times New Roman" w:cs="Times New Roman"/>
          <w:sz w:val="24"/>
          <w:szCs w:val="24"/>
        </w:rPr>
        <w:t>cost</w:t>
      </w:r>
      <w:r w:rsidR="00465CFE">
        <w:rPr>
          <w:rFonts w:ascii="Times New Roman" w:hAnsi="Times New Roman" w:cs="Times New Roman"/>
          <w:sz w:val="24"/>
          <w:szCs w:val="24"/>
        </w:rPr>
        <w:t xml:space="preserve"> £1</w:t>
      </w:r>
      <w:r w:rsidR="005E7521">
        <w:rPr>
          <w:rFonts w:ascii="Times New Roman" w:hAnsi="Times New Roman" w:cs="Times New Roman"/>
          <w:sz w:val="24"/>
          <w:szCs w:val="24"/>
        </w:rPr>
        <w:t xml:space="preserve">0 per head - drinks are not included in the price but will be available from the bar.  However, free tea and coffee will be </w:t>
      </w:r>
      <w:bookmarkStart w:id="0" w:name="_GoBack"/>
      <w:bookmarkEnd w:id="0"/>
      <w:r w:rsidR="005E7521">
        <w:rPr>
          <w:rFonts w:ascii="Times New Roman" w:hAnsi="Times New Roman" w:cs="Times New Roman"/>
          <w:sz w:val="24"/>
          <w:szCs w:val="24"/>
        </w:rPr>
        <w:t>served after the meal</w:t>
      </w:r>
      <w:r w:rsidR="00465CFE">
        <w:rPr>
          <w:rFonts w:ascii="Times New Roman" w:hAnsi="Times New Roman" w:cs="Times New Roman"/>
          <w:sz w:val="24"/>
          <w:szCs w:val="24"/>
        </w:rPr>
        <w:t xml:space="preserve">    </w:t>
      </w:r>
      <w:r w:rsidR="00876345">
        <w:rPr>
          <w:rFonts w:ascii="Times New Roman" w:hAnsi="Times New Roman" w:cs="Times New Roman"/>
          <w:sz w:val="24"/>
          <w:szCs w:val="24"/>
        </w:rPr>
        <w:t>Please s</w:t>
      </w:r>
      <w:r>
        <w:rPr>
          <w:rFonts w:ascii="Times New Roman" w:hAnsi="Times New Roman" w:cs="Times New Roman"/>
          <w:sz w:val="24"/>
          <w:szCs w:val="24"/>
        </w:rPr>
        <w:t>peak to Sally Steele or a member</w:t>
      </w:r>
      <w:r w:rsidR="00570829">
        <w:rPr>
          <w:rFonts w:ascii="Times New Roman" w:hAnsi="Times New Roman" w:cs="Times New Roman"/>
          <w:sz w:val="24"/>
          <w:szCs w:val="24"/>
        </w:rPr>
        <w:t xml:space="preserve"> of the Committee to reserve</w:t>
      </w:r>
      <w:r>
        <w:rPr>
          <w:rFonts w:ascii="Times New Roman" w:hAnsi="Times New Roman" w:cs="Times New Roman"/>
          <w:sz w:val="24"/>
          <w:szCs w:val="24"/>
        </w:rPr>
        <w:t xml:space="preserve"> a place.</w:t>
      </w:r>
      <w:r w:rsidR="0036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9D" w:rsidRDefault="0042409D">
      <w:pPr>
        <w:rPr>
          <w:rFonts w:ascii="Times New Roman" w:hAnsi="Times New Roman" w:cs="Times New Roman"/>
          <w:sz w:val="24"/>
          <w:szCs w:val="24"/>
        </w:rPr>
      </w:pPr>
    </w:p>
    <w:p w:rsidR="0042409D" w:rsidRDefault="0042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6</w:t>
      </w:r>
      <w:r w:rsidRPr="004240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at 2.00 pm in the Church Hall we are holding our Branch AGM followed by a Bring and Buy Sale – proceeds fro</w:t>
      </w:r>
      <w:r w:rsidR="00537F0B">
        <w:rPr>
          <w:rFonts w:ascii="Times New Roman" w:hAnsi="Times New Roman" w:cs="Times New Roman"/>
          <w:sz w:val="24"/>
          <w:szCs w:val="24"/>
        </w:rPr>
        <w:t>m which will go towards current MU projects.</w:t>
      </w:r>
      <w:r w:rsidR="00A63A86">
        <w:rPr>
          <w:rFonts w:ascii="Times New Roman" w:hAnsi="Times New Roman" w:cs="Times New Roman"/>
          <w:sz w:val="24"/>
          <w:szCs w:val="24"/>
        </w:rPr>
        <w:t xml:space="preserve">  Look forward to seeing you there.</w:t>
      </w:r>
    </w:p>
    <w:p w:rsid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P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Default="00B04D0A">
      <w:pPr>
        <w:rPr>
          <w:rFonts w:ascii="Times New Roman" w:hAnsi="Times New Roman" w:cs="Times New Roman"/>
          <w:caps/>
          <w:sz w:val="24"/>
          <w:szCs w:val="24"/>
        </w:rPr>
      </w:pPr>
    </w:p>
    <w:p w:rsidR="00671BCC" w:rsidRPr="00671BCC" w:rsidRDefault="00671BCC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DD" w:rsidRPr="005706DD" w:rsidRDefault="00C3251D">
      <w:pPr>
        <w:rPr>
          <w:rFonts w:ascii="Times New Roman" w:hAnsi="Times New Roman" w:cs="Times New Roman"/>
          <w:b/>
          <w:sz w:val="24"/>
          <w:szCs w:val="24"/>
        </w:rPr>
      </w:pPr>
      <w:r w:rsidRPr="00075799">
        <w:rPr>
          <w:rFonts w:ascii="Times New Roman" w:hAnsi="Times New Roman" w:cs="Times New Roman"/>
          <w:b/>
          <w:sz w:val="28"/>
          <w:szCs w:val="28"/>
        </w:rPr>
        <w:t>Sue Wass</w:t>
      </w:r>
      <w:r w:rsidR="003D3A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6DD" w:rsidRPr="0057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5"/>
    <w:rsid w:val="000272BA"/>
    <w:rsid w:val="00060900"/>
    <w:rsid w:val="00063036"/>
    <w:rsid w:val="00075799"/>
    <w:rsid w:val="0008357F"/>
    <w:rsid w:val="000B0302"/>
    <w:rsid w:val="000B2368"/>
    <w:rsid w:val="000C443F"/>
    <w:rsid w:val="000D3046"/>
    <w:rsid w:val="000E4EB3"/>
    <w:rsid w:val="000F5D20"/>
    <w:rsid w:val="00102C00"/>
    <w:rsid w:val="00117FE0"/>
    <w:rsid w:val="00126B6F"/>
    <w:rsid w:val="001369BD"/>
    <w:rsid w:val="00142CEC"/>
    <w:rsid w:val="00152F97"/>
    <w:rsid w:val="00164108"/>
    <w:rsid w:val="001779F1"/>
    <w:rsid w:val="00185461"/>
    <w:rsid w:val="00190C86"/>
    <w:rsid w:val="00196DFF"/>
    <w:rsid w:val="001A19CD"/>
    <w:rsid w:val="001A4F04"/>
    <w:rsid w:val="001B732C"/>
    <w:rsid w:val="001C1743"/>
    <w:rsid w:val="001C276E"/>
    <w:rsid w:val="001F0A0F"/>
    <w:rsid w:val="0020768A"/>
    <w:rsid w:val="00213A1E"/>
    <w:rsid w:val="0022029E"/>
    <w:rsid w:val="00226457"/>
    <w:rsid w:val="00266571"/>
    <w:rsid w:val="00281F7B"/>
    <w:rsid w:val="00283815"/>
    <w:rsid w:val="00291984"/>
    <w:rsid w:val="00292E64"/>
    <w:rsid w:val="002A7FE5"/>
    <w:rsid w:val="002B78CD"/>
    <w:rsid w:val="002E7665"/>
    <w:rsid w:val="002F47CF"/>
    <w:rsid w:val="0031565C"/>
    <w:rsid w:val="003176E2"/>
    <w:rsid w:val="00321D91"/>
    <w:rsid w:val="00327E87"/>
    <w:rsid w:val="0033174E"/>
    <w:rsid w:val="00353E75"/>
    <w:rsid w:val="00354730"/>
    <w:rsid w:val="00356825"/>
    <w:rsid w:val="00364381"/>
    <w:rsid w:val="00372DDB"/>
    <w:rsid w:val="00395115"/>
    <w:rsid w:val="003968EE"/>
    <w:rsid w:val="003A2099"/>
    <w:rsid w:val="003B09A5"/>
    <w:rsid w:val="003B3E5C"/>
    <w:rsid w:val="003B5413"/>
    <w:rsid w:val="003D3AB8"/>
    <w:rsid w:val="003D4C11"/>
    <w:rsid w:val="003D528E"/>
    <w:rsid w:val="004178C4"/>
    <w:rsid w:val="00421644"/>
    <w:rsid w:val="00422444"/>
    <w:rsid w:val="0042409D"/>
    <w:rsid w:val="0044045D"/>
    <w:rsid w:val="0044249B"/>
    <w:rsid w:val="00447018"/>
    <w:rsid w:val="00460F02"/>
    <w:rsid w:val="00465CFE"/>
    <w:rsid w:val="004A3598"/>
    <w:rsid w:val="004B063E"/>
    <w:rsid w:val="004B4788"/>
    <w:rsid w:val="004B7059"/>
    <w:rsid w:val="004D5954"/>
    <w:rsid w:val="004F07DD"/>
    <w:rsid w:val="004F1578"/>
    <w:rsid w:val="005132E4"/>
    <w:rsid w:val="00516B05"/>
    <w:rsid w:val="00517C53"/>
    <w:rsid w:val="00526108"/>
    <w:rsid w:val="005348BA"/>
    <w:rsid w:val="00535619"/>
    <w:rsid w:val="00537F0B"/>
    <w:rsid w:val="00540615"/>
    <w:rsid w:val="00541E51"/>
    <w:rsid w:val="0055597F"/>
    <w:rsid w:val="00567803"/>
    <w:rsid w:val="005706DD"/>
    <w:rsid w:val="00570829"/>
    <w:rsid w:val="005816A4"/>
    <w:rsid w:val="005842B0"/>
    <w:rsid w:val="0058487D"/>
    <w:rsid w:val="00593957"/>
    <w:rsid w:val="005A3589"/>
    <w:rsid w:val="005A558F"/>
    <w:rsid w:val="005C46E2"/>
    <w:rsid w:val="005D072B"/>
    <w:rsid w:val="005E1CF2"/>
    <w:rsid w:val="005E2059"/>
    <w:rsid w:val="005E25A6"/>
    <w:rsid w:val="005E5823"/>
    <w:rsid w:val="005E7521"/>
    <w:rsid w:val="005F194A"/>
    <w:rsid w:val="005F53A7"/>
    <w:rsid w:val="006039A9"/>
    <w:rsid w:val="006112DB"/>
    <w:rsid w:val="0061724B"/>
    <w:rsid w:val="00651805"/>
    <w:rsid w:val="00663F83"/>
    <w:rsid w:val="00671BCC"/>
    <w:rsid w:val="006934F7"/>
    <w:rsid w:val="006939E0"/>
    <w:rsid w:val="0069778A"/>
    <w:rsid w:val="006A52F4"/>
    <w:rsid w:val="006B1478"/>
    <w:rsid w:val="006D6229"/>
    <w:rsid w:val="007033C1"/>
    <w:rsid w:val="00705EB4"/>
    <w:rsid w:val="00707162"/>
    <w:rsid w:val="00711C9C"/>
    <w:rsid w:val="00731A7F"/>
    <w:rsid w:val="00762C76"/>
    <w:rsid w:val="00767494"/>
    <w:rsid w:val="00776D9D"/>
    <w:rsid w:val="0078288A"/>
    <w:rsid w:val="00784701"/>
    <w:rsid w:val="00790326"/>
    <w:rsid w:val="007A2326"/>
    <w:rsid w:val="007D03EC"/>
    <w:rsid w:val="007D2C36"/>
    <w:rsid w:val="007D2C53"/>
    <w:rsid w:val="007E07E5"/>
    <w:rsid w:val="007E7296"/>
    <w:rsid w:val="007F0F2A"/>
    <w:rsid w:val="008075E7"/>
    <w:rsid w:val="00810FCB"/>
    <w:rsid w:val="008206C3"/>
    <w:rsid w:val="00823DC4"/>
    <w:rsid w:val="008323D8"/>
    <w:rsid w:val="0083262F"/>
    <w:rsid w:val="008416CF"/>
    <w:rsid w:val="00846146"/>
    <w:rsid w:val="00850D58"/>
    <w:rsid w:val="00870D4D"/>
    <w:rsid w:val="00876345"/>
    <w:rsid w:val="00882853"/>
    <w:rsid w:val="00897E35"/>
    <w:rsid w:val="008A38F4"/>
    <w:rsid w:val="008A5E98"/>
    <w:rsid w:val="008A7A21"/>
    <w:rsid w:val="008B119A"/>
    <w:rsid w:val="008B2D8A"/>
    <w:rsid w:val="008B6B61"/>
    <w:rsid w:val="008B6F6C"/>
    <w:rsid w:val="008E2928"/>
    <w:rsid w:val="008E297A"/>
    <w:rsid w:val="008F0339"/>
    <w:rsid w:val="008F2327"/>
    <w:rsid w:val="008F65C0"/>
    <w:rsid w:val="009244FE"/>
    <w:rsid w:val="00925927"/>
    <w:rsid w:val="00932C0B"/>
    <w:rsid w:val="00933833"/>
    <w:rsid w:val="009343D9"/>
    <w:rsid w:val="00951C83"/>
    <w:rsid w:val="009618B3"/>
    <w:rsid w:val="0096258B"/>
    <w:rsid w:val="0096508C"/>
    <w:rsid w:val="0098077E"/>
    <w:rsid w:val="009A0BA9"/>
    <w:rsid w:val="009A10AE"/>
    <w:rsid w:val="009C43BC"/>
    <w:rsid w:val="009C59F9"/>
    <w:rsid w:val="009C7F9A"/>
    <w:rsid w:val="009E275F"/>
    <w:rsid w:val="00A04E58"/>
    <w:rsid w:val="00A05443"/>
    <w:rsid w:val="00A137B2"/>
    <w:rsid w:val="00A25691"/>
    <w:rsid w:val="00A4749A"/>
    <w:rsid w:val="00A5116D"/>
    <w:rsid w:val="00A5222F"/>
    <w:rsid w:val="00A63A86"/>
    <w:rsid w:val="00A64C55"/>
    <w:rsid w:val="00A64C94"/>
    <w:rsid w:val="00A76316"/>
    <w:rsid w:val="00A8565B"/>
    <w:rsid w:val="00AB00A6"/>
    <w:rsid w:val="00AC0CC7"/>
    <w:rsid w:val="00AE3E5F"/>
    <w:rsid w:val="00AF5292"/>
    <w:rsid w:val="00AF7837"/>
    <w:rsid w:val="00B049E1"/>
    <w:rsid w:val="00B04D0A"/>
    <w:rsid w:val="00B1005F"/>
    <w:rsid w:val="00B110DC"/>
    <w:rsid w:val="00B136E9"/>
    <w:rsid w:val="00B42F04"/>
    <w:rsid w:val="00B46B9E"/>
    <w:rsid w:val="00B5659B"/>
    <w:rsid w:val="00B62318"/>
    <w:rsid w:val="00B75AED"/>
    <w:rsid w:val="00B90F9A"/>
    <w:rsid w:val="00B91142"/>
    <w:rsid w:val="00B94075"/>
    <w:rsid w:val="00B97A45"/>
    <w:rsid w:val="00BA182E"/>
    <w:rsid w:val="00BE4149"/>
    <w:rsid w:val="00BF09AA"/>
    <w:rsid w:val="00C2368C"/>
    <w:rsid w:val="00C3251D"/>
    <w:rsid w:val="00C3714B"/>
    <w:rsid w:val="00C37D2D"/>
    <w:rsid w:val="00C43257"/>
    <w:rsid w:val="00C61183"/>
    <w:rsid w:val="00C626DE"/>
    <w:rsid w:val="00C62804"/>
    <w:rsid w:val="00C71C88"/>
    <w:rsid w:val="00C779D8"/>
    <w:rsid w:val="00C97C9F"/>
    <w:rsid w:val="00CA37B6"/>
    <w:rsid w:val="00CB49D2"/>
    <w:rsid w:val="00CC302D"/>
    <w:rsid w:val="00CD57C1"/>
    <w:rsid w:val="00CE13B8"/>
    <w:rsid w:val="00CE652C"/>
    <w:rsid w:val="00CE7AB6"/>
    <w:rsid w:val="00D03085"/>
    <w:rsid w:val="00D165FA"/>
    <w:rsid w:val="00D276D7"/>
    <w:rsid w:val="00D40937"/>
    <w:rsid w:val="00D437CE"/>
    <w:rsid w:val="00D51CED"/>
    <w:rsid w:val="00D850FA"/>
    <w:rsid w:val="00D857CE"/>
    <w:rsid w:val="00D86864"/>
    <w:rsid w:val="00D87C2B"/>
    <w:rsid w:val="00D9387E"/>
    <w:rsid w:val="00DA2F46"/>
    <w:rsid w:val="00DD3852"/>
    <w:rsid w:val="00DE7240"/>
    <w:rsid w:val="00E02472"/>
    <w:rsid w:val="00E122D1"/>
    <w:rsid w:val="00E123AA"/>
    <w:rsid w:val="00E16B7B"/>
    <w:rsid w:val="00E26D71"/>
    <w:rsid w:val="00E37B97"/>
    <w:rsid w:val="00E44280"/>
    <w:rsid w:val="00E465B6"/>
    <w:rsid w:val="00E54F32"/>
    <w:rsid w:val="00E60E50"/>
    <w:rsid w:val="00E60FB5"/>
    <w:rsid w:val="00E679D2"/>
    <w:rsid w:val="00E81422"/>
    <w:rsid w:val="00EB0FE8"/>
    <w:rsid w:val="00EB4CF6"/>
    <w:rsid w:val="00EC2115"/>
    <w:rsid w:val="00EC330E"/>
    <w:rsid w:val="00EE14D3"/>
    <w:rsid w:val="00EE27E4"/>
    <w:rsid w:val="00EF6918"/>
    <w:rsid w:val="00F03252"/>
    <w:rsid w:val="00F31ED8"/>
    <w:rsid w:val="00F33B9E"/>
    <w:rsid w:val="00F3572A"/>
    <w:rsid w:val="00F518DB"/>
    <w:rsid w:val="00F675AB"/>
    <w:rsid w:val="00F75447"/>
    <w:rsid w:val="00F81D86"/>
    <w:rsid w:val="00F92A78"/>
    <w:rsid w:val="00F93821"/>
    <w:rsid w:val="00F942B5"/>
    <w:rsid w:val="00F94D2E"/>
    <w:rsid w:val="00FA2C69"/>
    <w:rsid w:val="00FA7226"/>
    <w:rsid w:val="00FA7AEB"/>
    <w:rsid w:val="00FB0604"/>
    <w:rsid w:val="00FC36C9"/>
    <w:rsid w:val="00FC3F67"/>
    <w:rsid w:val="00FD0C26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7CAA"/>
  <w15:chartTrackingRefBased/>
  <w15:docId w15:val="{640AC1C1-2E4B-41B4-B9DA-C60A1F8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14</cp:revision>
  <cp:lastPrinted>2017-01-10T16:29:00Z</cp:lastPrinted>
  <dcterms:created xsi:type="dcterms:W3CDTF">2017-01-04T15:47:00Z</dcterms:created>
  <dcterms:modified xsi:type="dcterms:W3CDTF">2017-01-10T16:41:00Z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