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4A" w:rsidRDefault="005706DD">
      <w:pPr>
        <w:rPr>
          <w:rFonts w:ascii="Times New Roman" w:hAnsi="Times New Roman" w:cs="Times New Roman"/>
          <w:b/>
          <w:sz w:val="32"/>
          <w:szCs w:val="32"/>
        </w:rPr>
      </w:pPr>
      <w:r w:rsidRPr="00152F97">
        <w:rPr>
          <w:rFonts w:ascii="Times New Roman" w:hAnsi="Times New Roman" w:cs="Times New Roman"/>
          <w:b/>
          <w:sz w:val="32"/>
          <w:szCs w:val="32"/>
        </w:rPr>
        <w:t>St Dunstan’s Mothers’ Union</w:t>
      </w:r>
    </w:p>
    <w:p w:rsidR="00117FE0" w:rsidRDefault="00117FE0">
      <w:pPr>
        <w:rPr>
          <w:rFonts w:ascii="Times New Roman" w:hAnsi="Times New Roman" w:cs="Times New Roman"/>
          <w:b/>
          <w:sz w:val="32"/>
          <w:szCs w:val="32"/>
        </w:rPr>
      </w:pPr>
    </w:p>
    <w:p w:rsidR="00B04D0A" w:rsidRDefault="00671BCC">
      <w:pPr>
        <w:rPr>
          <w:rFonts w:ascii="Times New Roman" w:hAnsi="Times New Roman" w:cs="Times New Roman"/>
          <w:sz w:val="24"/>
          <w:szCs w:val="24"/>
        </w:rPr>
      </w:pPr>
      <w:r w:rsidRPr="00671BCC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our last meeting on 7</w:t>
      </w:r>
      <w:r w:rsidRPr="00671B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75F">
        <w:rPr>
          <w:rFonts w:ascii="Times New Roman" w:hAnsi="Times New Roman" w:cs="Times New Roman"/>
          <w:sz w:val="24"/>
          <w:szCs w:val="24"/>
        </w:rPr>
        <w:t>November</w:t>
      </w:r>
      <w:r w:rsidR="00B04D0A">
        <w:rPr>
          <w:rFonts w:ascii="Times New Roman" w:hAnsi="Times New Roman" w:cs="Times New Roman"/>
          <w:sz w:val="24"/>
          <w:szCs w:val="24"/>
        </w:rPr>
        <w:t xml:space="preserve">, Saskia Harris and </w:t>
      </w:r>
      <w:r>
        <w:rPr>
          <w:rFonts w:ascii="Times New Roman" w:hAnsi="Times New Roman" w:cs="Times New Roman"/>
          <w:sz w:val="24"/>
          <w:szCs w:val="24"/>
        </w:rPr>
        <w:t xml:space="preserve">fellow botanist </w:t>
      </w:r>
      <w:r w:rsidR="00B04D0A">
        <w:rPr>
          <w:rFonts w:ascii="Times New Roman" w:hAnsi="Times New Roman" w:cs="Times New Roman"/>
          <w:sz w:val="24"/>
          <w:szCs w:val="24"/>
        </w:rPr>
        <w:t>Pauline Horne gave</w:t>
      </w:r>
      <w:r w:rsidR="009C43BC">
        <w:rPr>
          <w:rFonts w:ascii="Times New Roman" w:hAnsi="Times New Roman" w:cs="Times New Roman"/>
          <w:sz w:val="24"/>
          <w:szCs w:val="24"/>
        </w:rPr>
        <w:t xml:space="preserve"> us an excellent demonstration i</w:t>
      </w:r>
      <w:r w:rsidR="00B04D0A">
        <w:rPr>
          <w:rFonts w:ascii="Times New Roman" w:hAnsi="Times New Roman" w:cs="Times New Roman"/>
          <w:sz w:val="24"/>
          <w:szCs w:val="24"/>
        </w:rPr>
        <w:t>n the Japanese art of “</w:t>
      </w:r>
      <w:proofErr w:type="spellStart"/>
      <w:r w:rsidR="00B04D0A">
        <w:rPr>
          <w:rFonts w:ascii="Times New Roman" w:hAnsi="Times New Roman" w:cs="Times New Roman"/>
          <w:sz w:val="24"/>
          <w:szCs w:val="24"/>
        </w:rPr>
        <w:t>Kokedama</w:t>
      </w:r>
      <w:proofErr w:type="spellEnd"/>
      <w:r w:rsidR="00B04D0A">
        <w:rPr>
          <w:rFonts w:ascii="Times New Roman" w:hAnsi="Times New Roman" w:cs="Times New Roman"/>
          <w:sz w:val="24"/>
          <w:szCs w:val="24"/>
        </w:rPr>
        <w:t>” (moss ball).</w:t>
      </w:r>
    </w:p>
    <w:p w:rsidR="00B04D0A" w:rsidRDefault="00B04D0A">
      <w:pPr>
        <w:rPr>
          <w:rFonts w:ascii="Times New Roman" w:hAnsi="Times New Roman" w:cs="Times New Roman"/>
          <w:sz w:val="24"/>
          <w:szCs w:val="24"/>
        </w:rPr>
      </w:pPr>
    </w:p>
    <w:p w:rsidR="009C43BC" w:rsidRDefault="007F0F2A" w:rsidP="009C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Saskia showed</w:t>
      </w:r>
      <w:bookmarkStart w:id="0" w:name="_GoBack"/>
      <w:bookmarkEnd w:id="0"/>
      <w:r w:rsidR="00B04D0A">
        <w:rPr>
          <w:rFonts w:ascii="Times New Roman" w:hAnsi="Times New Roman" w:cs="Times New Roman"/>
          <w:sz w:val="24"/>
          <w:szCs w:val="24"/>
        </w:rPr>
        <w:t xml:space="preserve"> how to put together the special mix of composts, add water and then </w:t>
      </w:r>
      <w:proofErr w:type="spellStart"/>
      <w:r w:rsidR="00B04D0A">
        <w:rPr>
          <w:rFonts w:ascii="Times New Roman" w:hAnsi="Times New Roman" w:cs="Times New Roman"/>
          <w:sz w:val="24"/>
          <w:szCs w:val="24"/>
        </w:rPr>
        <w:t>mould</w:t>
      </w:r>
      <w:proofErr w:type="spellEnd"/>
      <w:r w:rsidR="00B04D0A">
        <w:rPr>
          <w:rFonts w:ascii="Times New Roman" w:hAnsi="Times New Roman" w:cs="Times New Roman"/>
          <w:sz w:val="24"/>
          <w:szCs w:val="24"/>
        </w:rPr>
        <w:t xml:space="preserve"> </w:t>
      </w:r>
      <w:r w:rsidR="009C43BC">
        <w:rPr>
          <w:rFonts w:ascii="Times New Roman" w:hAnsi="Times New Roman" w:cs="Times New Roman"/>
          <w:sz w:val="24"/>
          <w:szCs w:val="24"/>
        </w:rPr>
        <w:t xml:space="preserve">a </w:t>
      </w:r>
      <w:r w:rsidR="009E275F">
        <w:rPr>
          <w:rFonts w:ascii="Times New Roman" w:hAnsi="Times New Roman" w:cs="Times New Roman"/>
          <w:sz w:val="24"/>
          <w:szCs w:val="24"/>
        </w:rPr>
        <w:t xml:space="preserve">couple of </w:t>
      </w:r>
      <w:r w:rsidR="009C43BC">
        <w:rPr>
          <w:rFonts w:ascii="Times New Roman" w:hAnsi="Times New Roman" w:cs="Times New Roman"/>
          <w:sz w:val="24"/>
          <w:szCs w:val="24"/>
        </w:rPr>
        <w:t>handful</w:t>
      </w:r>
      <w:r w:rsidR="009E275F">
        <w:rPr>
          <w:rFonts w:ascii="Times New Roman" w:hAnsi="Times New Roman" w:cs="Times New Roman"/>
          <w:sz w:val="24"/>
          <w:szCs w:val="24"/>
        </w:rPr>
        <w:t>s</w:t>
      </w:r>
      <w:r w:rsidR="009C43BC">
        <w:rPr>
          <w:rFonts w:ascii="Times New Roman" w:hAnsi="Times New Roman" w:cs="Times New Roman"/>
          <w:sz w:val="24"/>
          <w:szCs w:val="24"/>
        </w:rPr>
        <w:t xml:space="preserve"> of </w:t>
      </w:r>
      <w:r w:rsidR="00B04D0A">
        <w:rPr>
          <w:rFonts w:ascii="Times New Roman" w:hAnsi="Times New Roman" w:cs="Times New Roman"/>
          <w:sz w:val="24"/>
          <w:szCs w:val="24"/>
        </w:rPr>
        <w:t xml:space="preserve">it </w:t>
      </w:r>
      <w:r w:rsidR="001369BD">
        <w:rPr>
          <w:rFonts w:ascii="Times New Roman" w:hAnsi="Times New Roman" w:cs="Times New Roman"/>
          <w:sz w:val="24"/>
          <w:szCs w:val="24"/>
        </w:rPr>
        <w:t>into what looked like a mud pie</w:t>
      </w:r>
      <w:r w:rsidR="009C43BC">
        <w:rPr>
          <w:rFonts w:ascii="Times New Roman" w:hAnsi="Times New Roman" w:cs="Times New Roman"/>
          <w:sz w:val="24"/>
          <w:szCs w:val="24"/>
        </w:rPr>
        <w:t>,</w:t>
      </w:r>
      <w:r w:rsidR="001369BD">
        <w:rPr>
          <w:rFonts w:ascii="Times New Roman" w:hAnsi="Times New Roman" w:cs="Times New Roman"/>
          <w:sz w:val="24"/>
          <w:szCs w:val="24"/>
        </w:rPr>
        <w:t xml:space="preserve"> encas</w:t>
      </w:r>
      <w:r w:rsidR="009C43BC">
        <w:rPr>
          <w:rFonts w:ascii="Times New Roman" w:hAnsi="Times New Roman" w:cs="Times New Roman"/>
          <w:sz w:val="24"/>
          <w:szCs w:val="24"/>
        </w:rPr>
        <w:t xml:space="preserve">ing the roots of the plant </w:t>
      </w:r>
      <w:r w:rsidR="001369BD">
        <w:rPr>
          <w:rFonts w:ascii="Times New Roman" w:hAnsi="Times New Roman" w:cs="Times New Roman"/>
          <w:sz w:val="24"/>
          <w:szCs w:val="24"/>
        </w:rPr>
        <w:t xml:space="preserve">and finally </w:t>
      </w:r>
      <w:r w:rsidR="00B04D0A">
        <w:rPr>
          <w:rFonts w:ascii="Times New Roman" w:hAnsi="Times New Roman" w:cs="Times New Roman"/>
          <w:sz w:val="24"/>
          <w:szCs w:val="24"/>
        </w:rPr>
        <w:t xml:space="preserve">wrapping it round with moss and string to make a ball.   </w:t>
      </w:r>
    </w:p>
    <w:p w:rsidR="009C43BC" w:rsidRDefault="009C43BC" w:rsidP="009C43BC">
      <w:pPr>
        <w:rPr>
          <w:rFonts w:ascii="Times New Roman" w:hAnsi="Times New Roman" w:cs="Times New Roman"/>
          <w:sz w:val="24"/>
          <w:szCs w:val="24"/>
        </w:rPr>
      </w:pPr>
    </w:p>
    <w:p w:rsidR="00E54F32" w:rsidRDefault="00B04D0A" w:rsidP="009C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all good garde</w:t>
      </w:r>
      <w:r w:rsidR="00FA2C69">
        <w:rPr>
          <w:rFonts w:ascii="Times New Roman" w:hAnsi="Times New Roman" w:cs="Times New Roman"/>
          <w:sz w:val="24"/>
          <w:szCs w:val="24"/>
        </w:rPr>
        <w:t>ners Pauline offered an alternative</w:t>
      </w:r>
      <w:r>
        <w:rPr>
          <w:rFonts w:ascii="Times New Roman" w:hAnsi="Times New Roman" w:cs="Times New Roman"/>
          <w:sz w:val="24"/>
          <w:szCs w:val="24"/>
        </w:rPr>
        <w:t xml:space="preserve"> technique, still using the mud pie s</w:t>
      </w:r>
      <w:r w:rsidR="009C43BC">
        <w:rPr>
          <w:rFonts w:ascii="Times New Roman" w:hAnsi="Times New Roman" w:cs="Times New Roman"/>
          <w:sz w:val="24"/>
          <w:szCs w:val="24"/>
        </w:rPr>
        <w:t>ystem but wrapping the ball in</w:t>
      </w:r>
      <w:r>
        <w:rPr>
          <w:rFonts w:ascii="Times New Roman" w:hAnsi="Times New Roman" w:cs="Times New Roman"/>
          <w:sz w:val="24"/>
          <w:szCs w:val="24"/>
        </w:rPr>
        <w:t xml:space="preserve"> sacking instead of moss.</w:t>
      </w:r>
      <w:r w:rsidR="001369BD">
        <w:rPr>
          <w:rFonts w:ascii="Times New Roman" w:hAnsi="Times New Roman" w:cs="Times New Roman"/>
          <w:sz w:val="24"/>
          <w:szCs w:val="24"/>
        </w:rPr>
        <w:t xml:space="preserve">  </w:t>
      </w:r>
      <w:r w:rsidR="00FA2C69">
        <w:rPr>
          <w:rFonts w:ascii="Times New Roman" w:hAnsi="Times New Roman" w:cs="Times New Roman"/>
          <w:sz w:val="24"/>
          <w:szCs w:val="24"/>
        </w:rPr>
        <w:t xml:space="preserve"> They both looked beautiful.  </w:t>
      </w:r>
    </w:p>
    <w:p w:rsidR="00E54F32" w:rsidRDefault="00E54F32" w:rsidP="009C43BC">
      <w:pPr>
        <w:rPr>
          <w:rFonts w:ascii="Times New Roman" w:hAnsi="Times New Roman" w:cs="Times New Roman"/>
          <w:sz w:val="24"/>
          <w:szCs w:val="24"/>
        </w:rPr>
      </w:pPr>
    </w:p>
    <w:p w:rsidR="00B04D0A" w:rsidRDefault="00FA2C69" w:rsidP="009C43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Kokedama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excellent</w:t>
      </w:r>
      <w:r w:rsidR="00E54F32">
        <w:rPr>
          <w:rFonts w:ascii="Times New Roman" w:hAnsi="Times New Roman" w:cs="Times New Roman"/>
          <w:sz w:val="24"/>
          <w:szCs w:val="24"/>
        </w:rPr>
        <w:t xml:space="preserve"> alternative way of </w:t>
      </w:r>
      <w:r>
        <w:rPr>
          <w:rFonts w:ascii="Times New Roman" w:hAnsi="Times New Roman" w:cs="Times New Roman"/>
          <w:sz w:val="24"/>
          <w:szCs w:val="24"/>
        </w:rPr>
        <w:t>display</w:t>
      </w:r>
      <w:r w:rsidR="00E54F3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plants –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Kokedama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either sit on a pretty </w:t>
      </w:r>
      <w:r w:rsidR="00E54F32"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F32">
        <w:rPr>
          <w:rFonts w:ascii="Times New Roman" w:hAnsi="Times New Roman" w:cs="Times New Roman"/>
          <w:sz w:val="24"/>
          <w:szCs w:val="24"/>
        </w:rPr>
        <w:t>on a table in the 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F32">
        <w:rPr>
          <w:rFonts w:ascii="Times New Roman" w:hAnsi="Times New Roman" w:cs="Times New Roman"/>
          <w:sz w:val="24"/>
          <w:szCs w:val="24"/>
        </w:rPr>
        <w:t xml:space="preserve">or hang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E54F32">
        <w:rPr>
          <w:rFonts w:ascii="Times New Roman" w:hAnsi="Times New Roman" w:cs="Times New Roman"/>
          <w:sz w:val="24"/>
          <w:szCs w:val="24"/>
        </w:rPr>
        <w:t>a branch or hook</w:t>
      </w:r>
      <w:r>
        <w:rPr>
          <w:rFonts w:ascii="Times New Roman" w:hAnsi="Times New Roman" w:cs="Times New Roman"/>
          <w:sz w:val="24"/>
          <w:szCs w:val="24"/>
        </w:rPr>
        <w:t xml:space="preserve"> in the garden.</w:t>
      </w:r>
    </w:p>
    <w:p w:rsidR="001369BD" w:rsidRDefault="001369BD">
      <w:pPr>
        <w:rPr>
          <w:rFonts w:ascii="Times New Roman" w:hAnsi="Times New Roman" w:cs="Times New Roman"/>
          <w:sz w:val="24"/>
          <w:szCs w:val="24"/>
        </w:rPr>
      </w:pPr>
    </w:p>
    <w:p w:rsidR="009C43BC" w:rsidRDefault="0013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Unlike the frantic video I watched on YouTube, Saskia and Pauline were very rel</w:t>
      </w:r>
      <w:r w:rsidR="009C43BC">
        <w:rPr>
          <w:rFonts w:ascii="Times New Roman" w:hAnsi="Times New Roman" w:cs="Times New Roman"/>
          <w:sz w:val="24"/>
          <w:szCs w:val="24"/>
        </w:rPr>
        <w:t xml:space="preserve">axing to listen to and watch and as with </w:t>
      </w:r>
      <w:r>
        <w:rPr>
          <w:rFonts w:ascii="Times New Roman" w:hAnsi="Times New Roman" w:cs="Times New Roman"/>
          <w:sz w:val="24"/>
          <w:szCs w:val="24"/>
        </w:rPr>
        <w:t>Japanese</w:t>
      </w:r>
      <w:r w:rsidR="009C43BC">
        <w:rPr>
          <w:rFonts w:ascii="Times New Roman" w:hAnsi="Times New Roman" w:cs="Times New Roman"/>
          <w:sz w:val="24"/>
          <w:szCs w:val="24"/>
        </w:rPr>
        <w:t xml:space="preserve"> gardens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6B05">
        <w:rPr>
          <w:rFonts w:ascii="Times New Roman" w:hAnsi="Times New Roman" w:cs="Times New Roman"/>
          <w:sz w:val="24"/>
          <w:szCs w:val="24"/>
        </w:rPr>
        <w:t>exuded</w:t>
      </w:r>
      <w:r>
        <w:rPr>
          <w:rFonts w:ascii="Times New Roman" w:hAnsi="Times New Roman" w:cs="Times New Roman"/>
          <w:sz w:val="24"/>
          <w:szCs w:val="24"/>
        </w:rPr>
        <w:t xml:space="preserve"> an atmosphere of peace and calm</w:t>
      </w:r>
      <w:r w:rsidR="009C43BC">
        <w:rPr>
          <w:rFonts w:ascii="Times New Roman" w:hAnsi="Times New Roman" w:cs="Times New Roman"/>
          <w:sz w:val="24"/>
          <w:szCs w:val="24"/>
        </w:rPr>
        <w:t>.</w:t>
      </w:r>
    </w:p>
    <w:p w:rsidR="009C43BC" w:rsidRDefault="009C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both for providing us with such an entertaining and enjoyable afternoon.</w:t>
      </w:r>
    </w:p>
    <w:p w:rsidR="009C43BC" w:rsidRDefault="009C43BC">
      <w:pPr>
        <w:rPr>
          <w:rFonts w:ascii="Times New Roman" w:hAnsi="Times New Roman" w:cs="Times New Roman"/>
          <w:sz w:val="24"/>
          <w:szCs w:val="24"/>
        </w:rPr>
      </w:pPr>
    </w:p>
    <w:p w:rsidR="001369BD" w:rsidRDefault="009C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Coming up on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 Monday, 5</w:t>
      </w:r>
      <w:r w:rsidRPr="009C43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</w:t>
      </w:r>
      <w:r w:rsidR="001779F1">
        <w:rPr>
          <w:rFonts w:ascii="Times New Roman" w:hAnsi="Times New Roman" w:cs="Times New Roman"/>
          <w:sz w:val="24"/>
          <w:szCs w:val="24"/>
        </w:rPr>
        <w:t xml:space="preserve">we have as usual in early Advent, our “Preparation for Christmas” meeting which </w:t>
      </w:r>
      <w:r w:rsidR="00516B05">
        <w:rPr>
          <w:rFonts w:ascii="Times New Roman" w:hAnsi="Times New Roman" w:cs="Times New Roman"/>
          <w:sz w:val="24"/>
          <w:szCs w:val="24"/>
        </w:rPr>
        <w:t xml:space="preserve">this year, </w:t>
      </w:r>
      <w:r w:rsidR="001779F1">
        <w:rPr>
          <w:rFonts w:ascii="Times New Roman" w:hAnsi="Times New Roman" w:cs="Times New Roman"/>
          <w:sz w:val="24"/>
          <w:szCs w:val="24"/>
        </w:rPr>
        <w:t>we’re pleased to say will be led by</w:t>
      </w:r>
      <w:r w:rsidR="00FA2C69">
        <w:rPr>
          <w:rFonts w:ascii="Times New Roman" w:hAnsi="Times New Roman" w:cs="Times New Roman"/>
          <w:sz w:val="24"/>
          <w:szCs w:val="24"/>
        </w:rPr>
        <w:t xml:space="preserve"> our Mission Priest,</w:t>
      </w:r>
      <w:r w:rsidR="001779F1">
        <w:rPr>
          <w:rFonts w:ascii="Times New Roman" w:hAnsi="Times New Roman" w:cs="Times New Roman"/>
          <w:sz w:val="24"/>
          <w:szCs w:val="24"/>
        </w:rPr>
        <w:t xml:space="preserve"> Felicity</w:t>
      </w:r>
      <w:r w:rsidR="00FA2C69">
        <w:rPr>
          <w:rFonts w:ascii="Times New Roman" w:hAnsi="Times New Roman" w:cs="Times New Roman"/>
          <w:sz w:val="24"/>
          <w:szCs w:val="24"/>
        </w:rPr>
        <w:t xml:space="preserve"> Norris</w:t>
      </w:r>
      <w:r w:rsidR="001779F1">
        <w:rPr>
          <w:rFonts w:ascii="Times New Roman" w:hAnsi="Times New Roman" w:cs="Times New Roman"/>
          <w:sz w:val="24"/>
          <w:szCs w:val="24"/>
        </w:rPr>
        <w:t>.</w:t>
      </w:r>
    </w:p>
    <w:p w:rsidR="001779F1" w:rsidRDefault="001779F1">
      <w:pPr>
        <w:rPr>
          <w:rFonts w:ascii="Times New Roman" w:hAnsi="Times New Roman" w:cs="Times New Roman"/>
          <w:sz w:val="24"/>
          <w:szCs w:val="24"/>
        </w:rPr>
      </w:pPr>
    </w:p>
    <w:p w:rsidR="001779F1" w:rsidRDefault="00E54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first meeting of</w:t>
      </w:r>
      <w:r w:rsidR="001779F1">
        <w:rPr>
          <w:rFonts w:ascii="Times New Roman" w:hAnsi="Times New Roman" w:cs="Times New Roman"/>
          <w:sz w:val="24"/>
          <w:szCs w:val="24"/>
        </w:rPr>
        <w:t xml:space="preserve"> the New Year on 9</w:t>
      </w:r>
      <w:r w:rsidR="001779F1" w:rsidRPr="00177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6B05">
        <w:rPr>
          <w:rFonts w:ascii="Times New Roman" w:hAnsi="Times New Roman" w:cs="Times New Roman"/>
          <w:sz w:val="24"/>
          <w:szCs w:val="24"/>
        </w:rPr>
        <w:t xml:space="preserve"> January we’ve</w:t>
      </w:r>
      <w:r w:rsidR="001779F1">
        <w:rPr>
          <w:rFonts w:ascii="Times New Roman" w:hAnsi="Times New Roman" w:cs="Times New Roman"/>
          <w:sz w:val="24"/>
          <w:szCs w:val="24"/>
        </w:rPr>
        <w:t xml:space="preserve"> called “Happy New Year!”</w:t>
      </w:r>
      <w:r w:rsidR="00516B05">
        <w:rPr>
          <w:rFonts w:ascii="Times New Roman" w:hAnsi="Times New Roman" w:cs="Times New Roman"/>
          <w:sz w:val="24"/>
          <w:szCs w:val="24"/>
        </w:rPr>
        <w:t xml:space="preserve">  More det</w:t>
      </w:r>
      <w:r w:rsidR="009E275F">
        <w:rPr>
          <w:rFonts w:ascii="Times New Roman" w:hAnsi="Times New Roman" w:cs="Times New Roman"/>
          <w:sz w:val="24"/>
          <w:szCs w:val="24"/>
        </w:rPr>
        <w:t>ails</w:t>
      </w:r>
      <w:r w:rsidR="00516B05">
        <w:rPr>
          <w:rFonts w:ascii="Times New Roman" w:hAnsi="Times New Roman" w:cs="Times New Roman"/>
          <w:sz w:val="24"/>
          <w:szCs w:val="24"/>
        </w:rPr>
        <w:t xml:space="preserve"> </w:t>
      </w:r>
      <w:r w:rsidR="009E275F">
        <w:rPr>
          <w:rFonts w:ascii="Times New Roman" w:hAnsi="Times New Roman" w:cs="Times New Roman"/>
          <w:sz w:val="24"/>
          <w:szCs w:val="24"/>
        </w:rPr>
        <w:t>will be emerging shortly</w:t>
      </w:r>
      <w:r w:rsidR="00516B05">
        <w:rPr>
          <w:rFonts w:ascii="Times New Roman" w:hAnsi="Times New Roman" w:cs="Times New Roman"/>
          <w:sz w:val="24"/>
          <w:szCs w:val="24"/>
        </w:rPr>
        <w:t xml:space="preserve"> but do come along and join us – sounds like it’s going to be</w:t>
      </w:r>
      <w:r w:rsidR="00FA2C69">
        <w:rPr>
          <w:rFonts w:ascii="Times New Roman" w:hAnsi="Times New Roman" w:cs="Times New Roman"/>
          <w:sz w:val="24"/>
          <w:szCs w:val="24"/>
        </w:rPr>
        <w:t xml:space="preserve"> quite</w:t>
      </w:r>
      <w:r w:rsidR="00516B05">
        <w:rPr>
          <w:rFonts w:ascii="Times New Roman" w:hAnsi="Times New Roman" w:cs="Times New Roman"/>
          <w:sz w:val="24"/>
          <w:szCs w:val="24"/>
        </w:rPr>
        <w:t xml:space="preserve"> a party!</w:t>
      </w:r>
    </w:p>
    <w:p w:rsidR="00516B05" w:rsidRDefault="00516B05">
      <w:pPr>
        <w:rPr>
          <w:rFonts w:ascii="Times New Roman" w:hAnsi="Times New Roman" w:cs="Times New Roman"/>
          <w:sz w:val="24"/>
          <w:szCs w:val="24"/>
        </w:rPr>
      </w:pPr>
    </w:p>
    <w:p w:rsidR="00516B05" w:rsidRDefault="0051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Thursday, 26</w:t>
      </w:r>
      <w:r w:rsidRPr="00516B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we’re holding our New Year’s Lunch at the Prince of Wales, Cheam </w:t>
      </w:r>
      <w:r w:rsidR="009E275F">
        <w:rPr>
          <w:rFonts w:ascii="Times New Roman" w:hAnsi="Times New Roman" w:cs="Times New Roman"/>
          <w:sz w:val="24"/>
          <w:szCs w:val="24"/>
        </w:rPr>
        <w:t>Village - time</w:t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r w:rsidR="00E54F32">
        <w:rPr>
          <w:rFonts w:ascii="Times New Roman" w:hAnsi="Times New Roman" w:cs="Times New Roman"/>
          <w:sz w:val="24"/>
          <w:szCs w:val="24"/>
        </w:rPr>
        <w:t>noon for 12.30 pm.  If you want</w:t>
      </w:r>
      <w:r w:rsidR="009E275F">
        <w:rPr>
          <w:rFonts w:ascii="Times New Roman" w:hAnsi="Times New Roman" w:cs="Times New Roman"/>
          <w:sz w:val="24"/>
          <w:szCs w:val="24"/>
        </w:rPr>
        <w:t xml:space="preserve"> further</w:t>
      </w:r>
      <w:r>
        <w:rPr>
          <w:rFonts w:ascii="Times New Roman" w:hAnsi="Times New Roman" w:cs="Times New Roman"/>
          <w:sz w:val="24"/>
          <w:szCs w:val="24"/>
        </w:rPr>
        <w:t xml:space="preserve"> detail</w:t>
      </w:r>
      <w:r w:rsidR="009E27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please contact a member of the committee.</w:t>
      </w:r>
      <w:r w:rsidR="009E275F">
        <w:rPr>
          <w:rFonts w:ascii="Times New Roman" w:hAnsi="Times New Roman" w:cs="Times New Roman"/>
          <w:sz w:val="24"/>
          <w:szCs w:val="24"/>
        </w:rPr>
        <w:t xml:space="preserve">  </w:t>
      </w:r>
      <w:r w:rsidR="00E54F32">
        <w:rPr>
          <w:rFonts w:ascii="Times New Roman" w:hAnsi="Times New Roman" w:cs="Times New Roman"/>
          <w:sz w:val="24"/>
          <w:szCs w:val="24"/>
        </w:rPr>
        <w:t>We’re hoping to book a separate room so</w:t>
      </w:r>
      <w:r w:rsidR="007F0F2A">
        <w:rPr>
          <w:rFonts w:ascii="Times New Roman" w:hAnsi="Times New Roman" w:cs="Times New Roman"/>
          <w:sz w:val="24"/>
          <w:szCs w:val="24"/>
        </w:rPr>
        <w:t xml:space="preserve"> we should</w:t>
      </w:r>
      <w:r w:rsidR="00E54F32">
        <w:rPr>
          <w:rFonts w:ascii="Times New Roman" w:hAnsi="Times New Roman" w:cs="Times New Roman"/>
          <w:sz w:val="24"/>
          <w:szCs w:val="24"/>
        </w:rPr>
        <w:t xml:space="preserve"> be able to make as much noise as we like!  </w:t>
      </w:r>
      <w:r w:rsidR="009E275F">
        <w:rPr>
          <w:rFonts w:ascii="Times New Roman" w:hAnsi="Times New Roman" w:cs="Times New Roman"/>
          <w:sz w:val="24"/>
          <w:szCs w:val="24"/>
        </w:rPr>
        <w:t>Do hope you can come along and join us.</w:t>
      </w:r>
    </w:p>
    <w:p w:rsidR="009E275F" w:rsidRDefault="009E275F">
      <w:pPr>
        <w:rPr>
          <w:rFonts w:ascii="Times New Roman" w:hAnsi="Times New Roman" w:cs="Times New Roman"/>
          <w:sz w:val="24"/>
          <w:szCs w:val="24"/>
        </w:rPr>
      </w:pPr>
    </w:p>
    <w:p w:rsidR="009E275F" w:rsidRPr="009E275F" w:rsidRDefault="009E275F">
      <w:pPr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all </w:t>
      </w:r>
      <w:r w:rsidR="0042244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members of St Dunstan’s MU Committee may I wish you a very happy and peaceful </w:t>
      </w:r>
      <w:proofErr w:type="gramStart"/>
      <w:r>
        <w:rPr>
          <w:rFonts w:ascii="Times New Roman" w:hAnsi="Times New Roman" w:cs="Times New Roman"/>
          <w:sz w:val="24"/>
          <w:szCs w:val="24"/>
        </w:rPr>
        <w:t>Christmas.</w:t>
      </w:r>
      <w:proofErr w:type="gramEnd"/>
    </w:p>
    <w:p w:rsidR="00B04D0A" w:rsidRDefault="00B04D0A">
      <w:pPr>
        <w:rPr>
          <w:rFonts w:ascii="Times New Roman" w:hAnsi="Times New Roman" w:cs="Times New Roman"/>
          <w:sz w:val="24"/>
          <w:szCs w:val="24"/>
        </w:rPr>
      </w:pPr>
    </w:p>
    <w:p w:rsidR="00B04D0A" w:rsidRDefault="00B04D0A">
      <w:pPr>
        <w:rPr>
          <w:rFonts w:ascii="Times New Roman" w:hAnsi="Times New Roman" w:cs="Times New Roman"/>
          <w:sz w:val="24"/>
          <w:szCs w:val="24"/>
        </w:rPr>
      </w:pPr>
    </w:p>
    <w:p w:rsidR="00B04D0A" w:rsidRDefault="00B04D0A">
      <w:pPr>
        <w:rPr>
          <w:rFonts w:ascii="Times New Roman" w:hAnsi="Times New Roman" w:cs="Times New Roman"/>
          <w:sz w:val="24"/>
          <w:szCs w:val="24"/>
        </w:rPr>
      </w:pPr>
    </w:p>
    <w:p w:rsidR="00B04D0A" w:rsidRPr="00B04D0A" w:rsidRDefault="00B04D0A">
      <w:pPr>
        <w:rPr>
          <w:rFonts w:ascii="Times New Roman" w:hAnsi="Times New Roman" w:cs="Times New Roman"/>
          <w:sz w:val="24"/>
          <w:szCs w:val="24"/>
        </w:rPr>
      </w:pPr>
    </w:p>
    <w:p w:rsidR="00B04D0A" w:rsidRDefault="00B04D0A">
      <w:pPr>
        <w:rPr>
          <w:rFonts w:ascii="Times New Roman" w:hAnsi="Times New Roman" w:cs="Times New Roman"/>
          <w:caps/>
          <w:sz w:val="24"/>
          <w:szCs w:val="24"/>
        </w:rPr>
      </w:pPr>
    </w:p>
    <w:p w:rsidR="00671BCC" w:rsidRPr="00671BCC" w:rsidRDefault="00671BCC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DD" w:rsidRPr="005706DD" w:rsidRDefault="00C3251D">
      <w:pPr>
        <w:rPr>
          <w:rFonts w:ascii="Times New Roman" w:hAnsi="Times New Roman" w:cs="Times New Roman"/>
          <w:b/>
          <w:sz w:val="24"/>
          <w:szCs w:val="24"/>
        </w:rPr>
      </w:pPr>
      <w:r w:rsidRPr="00075799">
        <w:rPr>
          <w:rFonts w:ascii="Times New Roman" w:hAnsi="Times New Roman" w:cs="Times New Roman"/>
          <w:b/>
          <w:sz w:val="28"/>
          <w:szCs w:val="28"/>
        </w:rPr>
        <w:t>Sue Wass</w:t>
      </w:r>
      <w:r w:rsidR="003D3A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06DD" w:rsidRPr="0057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45"/>
    <w:rsid w:val="000272BA"/>
    <w:rsid w:val="00060900"/>
    <w:rsid w:val="00063036"/>
    <w:rsid w:val="00075799"/>
    <w:rsid w:val="0008357F"/>
    <w:rsid w:val="000B0302"/>
    <w:rsid w:val="000B2368"/>
    <w:rsid w:val="000C443F"/>
    <w:rsid w:val="000D3046"/>
    <w:rsid w:val="000E4EB3"/>
    <w:rsid w:val="000F5D20"/>
    <w:rsid w:val="00102C00"/>
    <w:rsid w:val="00117FE0"/>
    <w:rsid w:val="00126B6F"/>
    <w:rsid w:val="001369BD"/>
    <w:rsid w:val="00142CEC"/>
    <w:rsid w:val="00152F97"/>
    <w:rsid w:val="00164108"/>
    <w:rsid w:val="001779F1"/>
    <w:rsid w:val="00185461"/>
    <w:rsid w:val="00190C86"/>
    <w:rsid w:val="00196DFF"/>
    <w:rsid w:val="001A19CD"/>
    <w:rsid w:val="001A4F04"/>
    <w:rsid w:val="001B732C"/>
    <w:rsid w:val="001C1743"/>
    <w:rsid w:val="001C276E"/>
    <w:rsid w:val="001F0A0F"/>
    <w:rsid w:val="0020768A"/>
    <w:rsid w:val="00213A1E"/>
    <w:rsid w:val="0022029E"/>
    <w:rsid w:val="00226457"/>
    <w:rsid w:val="00266571"/>
    <w:rsid w:val="00281F7B"/>
    <w:rsid w:val="00283815"/>
    <w:rsid w:val="00291984"/>
    <w:rsid w:val="00292E64"/>
    <w:rsid w:val="002A7FE5"/>
    <w:rsid w:val="002B78CD"/>
    <w:rsid w:val="002E7665"/>
    <w:rsid w:val="002F47CF"/>
    <w:rsid w:val="0031565C"/>
    <w:rsid w:val="003176E2"/>
    <w:rsid w:val="00321D91"/>
    <w:rsid w:val="00327E87"/>
    <w:rsid w:val="0033174E"/>
    <w:rsid w:val="00354730"/>
    <w:rsid w:val="00356825"/>
    <w:rsid w:val="00372DDB"/>
    <w:rsid w:val="003968EE"/>
    <w:rsid w:val="003A2099"/>
    <w:rsid w:val="003B09A5"/>
    <w:rsid w:val="003B3E5C"/>
    <w:rsid w:val="003B5413"/>
    <w:rsid w:val="003D3AB8"/>
    <w:rsid w:val="003D4C11"/>
    <w:rsid w:val="003D528E"/>
    <w:rsid w:val="004178C4"/>
    <w:rsid w:val="00421644"/>
    <w:rsid w:val="00422444"/>
    <w:rsid w:val="0044045D"/>
    <w:rsid w:val="0044249B"/>
    <w:rsid w:val="00447018"/>
    <w:rsid w:val="00460F02"/>
    <w:rsid w:val="004A3598"/>
    <w:rsid w:val="004B063E"/>
    <w:rsid w:val="004B4788"/>
    <w:rsid w:val="004B7059"/>
    <w:rsid w:val="004D5954"/>
    <w:rsid w:val="004F07DD"/>
    <w:rsid w:val="004F1578"/>
    <w:rsid w:val="005132E4"/>
    <w:rsid w:val="00516B05"/>
    <w:rsid w:val="00517C53"/>
    <w:rsid w:val="00526108"/>
    <w:rsid w:val="005348BA"/>
    <w:rsid w:val="00535619"/>
    <w:rsid w:val="00540615"/>
    <w:rsid w:val="00541E51"/>
    <w:rsid w:val="00567803"/>
    <w:rsid w:val="005706DD"/>
    <w:rsid w:val="005816A4"/>
    <w:rsid w:val="005842B0"/>
    <w:rsid w:val="0058487D"/>
    <w:rsid w:val="00593957"/>
    <w:rsid w:val="005A3589"/>
    <w:rsid w:val="005A558F"/>
    <w:rsid w:val="005C46E2"/>
    <w:rsid w:val="005D072B"/>
    <w:rsid w:val="005E1CF2"/>
    <w:rsid w:val="005E2059"/>
    <w:rsid w:val="005E25A6"/>
    <w:rsid w:val="005E5823"/>
    <w:rsid w:val="005F194A"/>
    <w:rsid w:val="005F53A7"/>
    <w:rsid w:val="006039A9"/>
    <w:rsid w:val="0061724B"/>
    <w:rsid w:val="00651805"/>
    <w:rsid w:val="00663F83"/>
    <w:rsid w:val="00671BCC"/>
    <w:rsid w:val="006934F7"/>
    <w:rsid w:val="006939E0"/>
    <w:rsid w:val="0069778A"/>
    <w:rsid w:val="006A52F4"/>
    <w:rsid w:val="006D6229"/>
    <w:rsid w:val="007033C1"/>
    <w:rsid w:val="00705EB4"/>
    <w:rsid w:val="00707162"/>
    <w:rsid w:val="00711C9C"/>
    <w:rsid w:val="00731A7F"/>
    <w:rsid w:val="00762C76"/>
    <w:rsid w:val="00767494"/>
    <w:rsid w:val="00776D9D"/>
    <w:rsid w:val="0078288A"/>
    <w:rsid w:val="00784701"/>
    <w:rsid w:val="00790326"/>
    <w:rsid w:val="007A2326"/>
    <w:rsid w:val="007D2C36"/>
    <w:rsid w:val="007E07E5"/>
    <w:rsid w:val="007E7296"/>
    <w:rsid w:val="007F0F2A"/>
    <w:rsid w:val="008075E7"/>
    <w:rsid w:val="00810FCB"/>
    <w:rsid w:val="008206C3"/>
    <w:rsid w:val="00823DC4"/>
    <w:rsid w:val="008323D8"/>
    <w:rsid w:val="0083262F"/>
    <w:rsid w:val="008416CF"/>
    <w:rsid w:val="00846146"/>
    <w:rsid w:val="00850D58"/>
    <w:rsid w:val="00870D4D"/>
    <w:rsid w:val="00897E35"/>
    <w:rsid w:val="008A38F4"/>
    <w:rsid w:val="008A5E98"/>
    <w:rsid w:val="008A7A21"/>
    <w:rsid w:val="008B119A"/>
    <w:rsid w:val="008B2D8A"/>
    <w:rsid w:val="008B6B61"/>
    <w:rsid w:val="008B6F6C"/>
    <w:rsid w:val="008E2928"/>
    <w:rsid w:val="008E297A"/>
    <w:rsid w:val="008F0339"/>
    <w:rsid w:val="008F2327"/>
    <w:rsid w:val="008F65C0"/>
    <w:rsid w:val="009244FE"/>
    <w:rsid w:val="00925927"/>
    <w:rsid w:val="00932C0B"/>
    <w:rsid w:val="00933833"/>
    <w:rsid w:val="009343D9"/>
    <w:rsid w:val="00951C83"/>
    <w:rsid w:val="009618B3"/>
    <w:rsid w:val="0096258B"/>
    <w:rsid w:val="0096508C"/>
    <w:rsid w:val="0098077E"/>
    <w:rsid w:val="009A0BA9"/>
    <w:rsid w:val="009A10AE"/>
    <w:rsid w:val="009C43BC"/>
    <w:rsid w:val="009C59F9"/>
    <w:rsid w:val="009C7F9A"/>
    <w:rsid w:val="009E275F"/>
    <w:rsid w:val="00A04E58"/>
    <w:rsid w:val="00A05443"/>
    <w:rsid w:val="00A137B2"/>
    <w:rsid w:val="00A25691"/>
    <w:rsid w:val="00A4749A"/>
    <w:rsid w:val="00A5116D"/>
    <w:rsid w:val="00A5222F"/>
    <w:rsid w:val="00A64C55"/>
    <w:rsid w:val="00A64C94"/>
    <w:rsid w:val="00A76316"/>
    <w:rsid w:val="00A8565B"/>
    <w:rsid w:val="00AB00A6"/>
    <w:rsid w:val="00AC0CC7"/>
    <w:rsid w:val="00AE3E5F"/>
    <w:rsid w:val="00AF5292"/>
    <w:rsid w:val="00AF7837"/>
    <w:rsid w:val="00B049E1"/>
    <w:rsid w:val="00B04D0A"/>
    <w:rsid w:val="00B1005F"/>
    <w:rsid w:val="00B110DC"/>
    <w:rsid w:val="00B136E9"/>
    <w:rsid w:val="00B42F04"/>
    <w:rsid w:val="00B46B9E"/>
    <w:rsid w:val="00B5659B"/>
    <w:rsid w:val="00B62318"/>
    <w:rsid w:val="00B75AED"/>
    <w:rsid w:val="00B90F9A"/>
    <w:rsid w:val="00B91142"/>
    <w:rsid w:val="00B94075"/>
    <w:rsid w:val="00B97A45"/>
    <w:rsid w:val="00BE4149"/>
    <w:rsid w:val="00BF09AA"/>
    <w:rsid w:val="00C2368C"/>
    <w:rsid w:val="00C3251D"/>
    <w:rsid w:val="00C3714B"/>
    <w:rsid w:val="00C37D2D"/>
    <w:rsid w:val="00C43257"/>
    <w:rsid w:val="00C61183"/>
    <w:rsid w:val="00C626DE"/>
    <w:rsid w:val="00C62804"/>
    <w:rsid w:val="00C71C88"/>
    <w:rsid w:val="00C779D8"/>
    <w:rsid w:val="00C97C9F"/>
    <w:rsid w:val="00CA37B6"/>
    <w:rsid w:val="00CB49D2"/>
    <w:rsid w:val="00CC302D"/>
    <w:rsid w:val="00CD57C1"/>
    <w:rsid w:val="00CE13B8"/>
    <w:rsid w:val="00CE652C"/>
    <w:rsid w:val="00CE7AB6"/>
    <w:rsid w:val="00D03085"/>
    <w:rsid w:val="00D165FA"/>
    <w:rsid w:val="00D276D7"/>
    <w:rsid w:val="00D40937"/>
    <w:rsid w:val="00D437CE"/>
    <w:rsid w:val="00D51CED"/>
    <w:rsid w:val="00D850FA"/>
    <w:rsid w:val="00D857CE"/>
    <w:rsid w:val="00D86864"/>
    <w:rsid w:val="00D87C2B"/>
    <w:rsid w:val="00D9387E"/>
    <w:rsid w:val="00DA2F46"/>
    <w:rsid w:val="00DD3852"/>
    <w:rsid w:val="00DE7240"/>
    <w:rsid w:val="00E02472"/>
    <w:rsid w:val="00E122D1"/>
    <w:rsid w:val="00E123AA"/>
    <w:rsid w:val="00E16B7B"/>
    <w:rsid w:val="00E26D71"/>
    <w:rsid w:val="00E37B97"/>
    <w:rsid w:val="00E44280"/>
    <w:rsid w:val="00E465B6"/>
    <w:rsid w:val="00E54F32"/>
    <w:rsid w:val="00E60E50"/>
    <w:rsid w:val="00E60FB5"/>
    <w:rsid w:val="00E679D2"/>
    <w:rsid w:val="00E81422"/>
    <w:rsid w:val="00EB0FE8"/>
    <w:rsid w:val="00EB4CF6"/>
    <w:rsid w:val="00EC2115"/>
    <w:rsid w:val="00EC330E"/>
    <w:rsid w:val="00EE14D3"/>
    <w:rsid w:val="00EE27E4"/>
    <w:rsid w:val="00EF6918"/>
    <w:rsid w:val="00F03252"/>
    <w:rsid w:val="00F31ED8"/>
    <w:rsid w:val="00F33B9E"/>
    <w:rsid w:val="00F3572A"/>
    <w:rsid w:val="00F518DB"/>
    <w:rsid w:val="00F675AB"/>
    <w:rsid w:val="00F75447"/>
    <w:rsid w:val="00F81D86"/>
    <w:rsid w:val="00F92A78"/>
    <w:rsid w:val="00F93821"/>
    <w:rsid w:val="00F942B5"/>
    <w:rsid w:val="00FA2C69"/>
    <w:rsid w:val="00FA7226"/>
    <w:rsid w:val="00FA7AEB"/>
    <w:rsid w:val="00FB0604"/>
    <w:rsid w:val="00FC36C9"/>
    <w:rsid w:val="00FC3F67"/>
    <w:rsid w:val="00FD0C26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AC1C1-2E4B-41B4-B9DA-C60A1F80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Wass</dc:creator>
  <cp:keywords/>
  <dc:description/>
  <cp:lastModifiedBy>Sue Wass</cp:lastModifiedBy>
  <cp:revision>6</cp:revision>
  <cp:lastPrinted>2016-11-09T14:51:00Z</cp:lastPrinted>
  <dcterms:created xsi:type="dcterms:W3CDTF">2016-11-08T20:27:00Z</dcterms:created>
  <dcterms:modified xsi:type="dcterms:W3CDTF">2016-11-09T14:56:00Z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